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A71" w:rsidRPr="00C667F5" w:rsidRDefault="001F692D" w:rsidP="008D4A71">
      <w:pPr>
        <w:pStyle w:val="berschrift1"/>
        <w:rPr>
          <w:lang w:val="de-DE"/>
        </w:rPr>
      </w:pPr>
      <w:bookmarkStart w:id="0" w:name="_GoBack"/>
      <w:bookmarkEnd w:id="0"/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3767455</wp:posOffset>
                </wp:positionH>
                <wp:positionV relativeFrom="paragraph">
                  <wp:posOffset>1824990</wp:posOffset>
                </wp:positionV>
                <wp:extent cx="1971675" cy="258445"/>
                <wp:effectExtent l="0" t="0" r="4445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906" w:rsidRPr="00385906" w:rsidRDefault="00385906" w:rsidP="00385906">
                            <w:pPr>
                              <w:pStyle w:val="Beschriftung"/>
                              <w:rPr>
                                <w:rFonts w:asciiTheme="minorHAnsi" w:hAnsiTheme="minorHAnsi"/>
                                <w:noProof/>
                                <w:color w:val="auto"/>
                                <w:sz w:val="40"/>
                              </w:rPr>
                            </w:pPr>
                            <w:r w:rsidRPr="00385906">
                              <w:rPr>
                                <w:color w:val="auto"/>
                              </w:rPr>
                              <w:t>Quelle: www.pewter.it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6.65pt;margin-top:143.7pt;width:155.25pt;height:2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" stroked="f">
                <v:textbox style="mso-fit-shape-to-text:t" inset="0,0,0,0">
                  <w:txbxContent>
                    <w:p w:rsidR="00385906" w:rsidRPr="00385906" w:rsidRDefault="00385906" w:rsidP="00385906">
                      <w:pPr>
                        <w:pStyle w:val="Beschriftung"/>
                        <w:rPr>
                          <w:rFonts w:asciiTheme="minorHAnsi" w:hAnsiTheme="minorHAnsi"/>
                          <w:noProof/>
                          <w:color w:val="auto"/>
                          <w:sz w:val="40"/>
                        </w:rPr>
                      </w:pPr>
                      <w:r w:rsidRPr="00385906">
                        <w:rPr>
                          <w:color w:val="auto"/>
                        </w:rPr>
                        <w:t>Quelle: www.pewter.it</w:t>
                      </w:r>
                    </w:p>
                  </w:txbxContent>
                </v:textbox>
              </v:shape>
            </w:pict>
          </mc:Fallback>
        </mc:AlternateContent>
      </w:r>
      <w:r w:rsidR="00385906">
        <w:rPr>
          <w:noProof/>
          <w:lang w:val="de-AT"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3767455</wp:posOffset>
            </wp:positionH>
            <wp:positionV relativeFrom="paragraph">
              <wp:posOffset>329565</wp:posOffset>
            </wp:positionV>
            <wp:extent cx="1971675" cy="1438275"/>
            <wp:effectExtent l="19050" t="0" r="9525" b="0"/>
            <wp:wrapNone/>
            <wp:docPr id="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67F5" w:rsidRPr="00C667F5">
        <w:rPr>
          <w:lang w:val="de-DE"/>
        </w:rPr>
        <w:t>Clochenservice</w:t>
      </w:r>
    </w:p>
    <w:p w:rsidR="00EB5B48" w:rsidRPr="00945871" w:rsidRDefault="00EB5B48" w:rsidP="00EB5B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right="4728"/>
        <w:rPr>
          <w:rFonts w:asciiTheme="minorHAnsi" w:hAnsiTheme="minorHAnsi"/>
          <w:u w:val="single"/>
        </w:rPr>
      </w:pPr>
      <w:r w:rsidRPr="00945871">
        <w:rPr>
          <w:rFonts w:asciiTheme="minorHAnsi" w:hAnsiTheme="minorHAnsi"/>
          <w:u w:val="single"/>
        </w:rPr>
        <w:t>Verwendung</w:t>
      </w:r>
      <w:r w:rsidR="00CC6A2D">
        <w:rPr>
          <w:rFonts w:asciiTheme="minorHAnsi" w:hAnsiTheme="minorHAnsi"/>
          <w:u w:val="single"/>
        </w:rPr>
        <w:t>:</w:t>
      </w:r>
    </w:p>
    <w:p w:rsidR="00EB5B48" w:rsidRPr="00945871" w:rsidRDefault="00EB5B48" w:rsidP="00945871">
      <w:pPr>
        <w:pStyle w:val="Listenabsatz"/>
        <w:numPr>
          <w:ilvl w:val="0"/>
          <w:numId w:val="8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right="4728"/>
      </w:pPr>
      <w:r w:rsidRPr="00945871">
        <w:t>Fine Dining Restaurants</w:t>
      </w:r>
    </w:p>
    <w:p w:rsidR="00EB5B48" w:rsidRPr="00945871" w:rsidRDefault="001326BA" w:rsidP="00EB5B48">
      <w:pPr>
        <w:pStyle w:val="Listenabsatz"/>
        <w:numPr>
          <w:ilvl w:val="0"/>
          <w:numId w:val="8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right="4728"/>
        <w:rPr>
          <w:lang w:val="de-DE"/>
        </w:rPr>
      </w:pPr>
      <w:r>
        <w:rPr>
          <w:lang w:val="de-DE"/>
        </w:rPr>
        <w:t>d</w:t>
      </w:r>
      <w:r w:rsidR="00EB5B48" w:rsidRPr="00945871">
        <w:rPr>
          <w:lang w:val="de-DE"/>
        </w:rPr>
        <w:t>ie Cloche haltet die Speisen warm</w:t>
      </w:r>
    </w:p>
    <w:p w:rsidR="00EB5B48" w:rsidRPr="00C667F5" w:rsidRDefault="00EB5B48" w:rsidP="009458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ind w:right="4728"/>
        <w:rPr>
          <w:rFonts w:asciiTheme="minorHAnsi" w:hAnsiTheme="minorHAnsi"/>
          <w:u w:val="single"/>
        </w:rPr>
      </w:pPr>
      <w:r w:rsidRPr="00C667F5">
        <w:rPr>
          <w:rFonts w:asciiTheme="minorHAnsi" w:hAnsiTheme="minorHAnsi"/>
          <w:u w:val="single"/>
        </w:rPr>
        <w:t>Voraussetzungen:</w:t>
      </w:r>
    </w:p>
    <w:p w:rsidR="00EB5B48" w:rsidRPr="00C667F5" w:rsidRDefault="00EB5B48" w:rsidP="00945871">
      <w:pPr>
        <w:pStyle w:val="Listenabsatz"/>
        <w:numPr>
          <w:ilvl w:val="0"/>
          <w:numId w:val="1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ind w:right="4728"/>
        <w:rPr>
          <w:u w:val="single"/>
          <w:lang w:val="de-DE"/>
        </w:rPr>
      </w:pPr>
      <w:r w:rsidRPr="00C667F5">
        <w:rPr>
          <w:lang w:val="de-DE"/>
        </w:rPr>
        <w:t>genügend Inventar</w:t>
      </w:r>
    </w:p>
    <w:p w:rsidR="00EB5B48" w:rsidRPr="00287FD0" w:rsidRDefault="00EB5B48" w:rsidP="00945871">
      <w:pPr>
        <w:pStyle w:val="Listenabsatz"/>
        <w:numPr>
          <w:ilvl w:val="0"/>
          <w:numId w:val="1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ind w:right="4728"/>
        <w:rPr>
          <w:u w:val="single"/>
          <w:lang w:val="de-DE"/>
        </w:rPr>
      </w:pPr>
      <w:r w:rsidRPr="00C667F5">
        <w:rPr>
          <w:lang w:val="de-DE"/>
        </w:rPr>
        <w:t>geschultes Personal, Chef – Comm</w:t>
      </w:r>
      <w:r>
        <w:rPr>
          <w:lang w:val="de-DE"/>
        </w:rPr>
        <w:t>is System</w:t>
      </w:r>
    </w:p>
    <w:p w:rsidR="00EB5B48" w:rsidRPr="00C667F5" w:rsidRDefault="001326BA" w:rsidP="00945871">
      <w:pPr>
        <w:pStyle w:val="Listenabsatz"/>
        <w:numPr>
          <w:ilvl w:val="0"/>
          <w:numId w:val="1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ind w:right="4728"/>
        <w:rPr>
          <w:u w:val="single"/>
          <w:lang w:val="de-DE"/>
        </w:rPr>
      </w:pPr>
      <w:r>
        <w:rPr>
          <w:lang w:val="de-DE"/>
        </w:rPr>
        <w:t>k</w:t>
      </w:r>
      <w:r w:rsidR="00EB5B48">
        <w:rPr>
          <w:lang w:val="de-DE"/>
        </w:rPr>
        <w:t>räftige Oberarme</w:t>
      </w:r>
    </w:p>
    <w:p w:rsidR="00EB5B48" w:rsidRDefault="00EB5B48" w:rsidP="008D4A71">
      <w:pPr>
        <w:rPr>
          <w:rFonts w:asciiTheme="minorHAnsi" w:hAnsiTheme="minorHAnsi"/>
          <w:lang w:eastAsia="en-US"/>
        </w:rPr>
      </w:pPr>
    </w:p>
    <w:tbl>
      <w:tblPr>
        <w:tblStyle w:val="Tabellenraster"/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111"/>
      </w:tblGrid>
      <w:tr w:rsidR="00945871" w:rsidTr="00945871">
        <w:tc>
          <w:tcPr>
            <w:tcW w:w="5495" w:type="dxa"/>
          </w:tcPr>
          <w:p w:rsidR="00945871" w:rsidRDefault="00945871" w:rsidP="00945871">
            <w:pPr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u w:val="single"/>
              </w:rPr>
              <w:t xml:space="preserve">Allgemeines </w:t>
            </w:r>
            <w:r w:rsidR="00CE360C" w:rsidRPr="00C667F5">
              <w:rPr>
                <w:rFonts w:asciiTheme="minorHAnsi" w:hAnsiTheme="minorHAnsi"/>
                <w:u w:val="single"/>
              </w:rPr>
              <w:t>Mis</w:t>
            </w:r>
            <w:r w:rsidR="00CE360C">
              <w:rPr>
                <w:rFonts w:asciiTheme="minorHAnsi" w:hAnsiTheme="minorHAnsi"/>
                <w:u w:val="single"/>
              </w:rPr>
              <w:t>e</w:t>
            </w:r>
            <w:r w:rsidRPr="00C667F5">
              <w:rPr>
                <w:rFonts w:asciiTheme="minorHAnsi" w:hAnsiTheme="minorHAnsi"/>
                <w:u w:val="single"/>
              </w:rPr>
              <w:t xml:space="preserve"> en place</w:t>
            </w:r>
          </w:p>
          <w:p w:rsidR="00945871" w:rsidRPr="00C667F5" w:rsidRDefault="00945871" w:rsidP="00945871">
            <w:pPr>
              <w:rPr>
                <w:rFonts w:asciiTheme="minorHAnsi" w:hAnsiTheme="minorHAnsi"/>
                <w:u w:val="single"/>
              </w:rPr>
            </w:pPr>
          </w:p>
          <w:p w:rsidR="00945871" w:rsidRPr="00C667F5" w:rsidRDefault="00945871" w:rsidP="00945871">
            <w:pPr>
              <w:ind w:right="-225"/>
              <w:rPr>
                <w:rFonts w:asciiTheme="minorHAnsi" w:hAnsiTheme="minorHAnsi"/>
              </w:rPr>
            </w:pPr>
            <w:r w:rsidRPr="00C667F5">
              <w:rPr>
                <w:rFonts w:asciiTheme="minorHAnsi" w:hAnsiTheme="minorHAnsi"/>
              </w:rPr>
              <w:t>Restauran</w:t>
            </w:r>
            <w:r>
              <w:rPr>
                <w:rFonts w:asciiTheme="minorHAnsi" w:hAnsiTheme="minorHAnsi"/>
              </w:rPr>
              <w:t>t</w:t>
            </w:r>
            <w:r w:rsidR="005C27BA">
              <w:rPr>
                <w:rFonts w:asciiTheme="minorHAnsi" w:hAnsiTheme="minorHAnsi"/>
              </w:rPr>
              <w:t>:</w:t>
            </w:r>
          </w:p>
          <w:p w:rsidR="00945871" w:rsidRPr="00C667F5" w:rsidRDefault="00945871" w:rsidP="00945871">
            <w:pPr>
              <w:pStyle w:val="Listenabsatz"/>
              <w:numPr>
                <w:ilvl w:val="0"/>
                <w:numId w:val="6"/>
              </w:numPr>
              <w:ind w:left="360"/>
              <w:rPr>
                <w:lang w:val="de-DE"/>
              </w:rPr>
            </w:pPr>
            <w:r w:rsidRPr="00C667F5">
              <w:rPr>
                <w:lang w:val="de-DE"/>
              </w:rPr>
              <w:t>Guéridon mit Deckserviette(direkt zum Gästetisch stellen, keine Arbeitswege verstellen)</w:t>
            </w:r>
          </w:p>
          <w:p w:rsidR="00945871" w:rsidRPr="00C667F5" w:rsidRDefault="001326BA" w:rsidP="00945871">
            <w:pPr>
              <w:pStyle w:val="Listenabsatz"/>
              <w:numPr>
                <w:ilvl w:val="0"/>
                <w:numId w:val="6"/>
              </w:numPr>
              <w:ind w:left="360"/>
              <w:rPr>
                <w:lang w:val="de-DE"/>
              </w:rPr>
            </w:pPr>
            <w:r>
              <w:rPr>
                <w:lang w:val="de-DE"/>
              </w:rPr>
              <w:t>abgedeckte, mittlere Schauplatte</w:t>
            </w:r>
          </w:p>
          <w:p w:rsidR="00945871" w:rsidRPr="00C667F5" w:rsidRDefault="00945871" w:rsidP="00945871">
            <w:pPr>
              <w:pStyle w:val="Listenabsatz"/>
              <w:numPr>
                <w:ilvl w:val="0"/>
                <w:numId w:val="6"/>
              </w:numPr>
              <w:ind w:left="360"/>
              <w:rPr>
                <w:lang w:val="de-DE"/>
              </w:rPr>
            </w:pPr>
            <w:r w:rsidRPr="00C667F5">
              <w:rPr>
                <w:lang w:val="de-DE"/>
              </w:rPr>
              <w:t>heiße Platemaster (PM)</w:t>
            </w:r>
          </w:p>
          <w:p w:rsidR="00945871" w:rsidRPr="00C667F5" w:rsidRDefault="001326BA" w:rsidP="00945871">
            <w:pPr>
              <w:pStyle w:val="Listenabsatz"/>
              <w:numPr>
                <w:ilvl w:val="0"/>
                <w:numId w:val="6"/>
              </w:numPr>
              <w:ind w:left="360"/>
              <w:rPr>
                <w:lang w:val="de-DE"/>
              </w:rPr>
            </w:pPr>
            <w:r>
              <w:rPr>
                <w:lang w:val="de-DE"/>
              </w:rPr>
              <w:t>zweites</w:t>
            </w:r>
            <w:r w:rsidR="00945871" w:rsidRPr="00C667F5">
              <w:rPr>
                <w:lang w:val="de-DE"/>
              </w:rPr>
              <w:t xml:space="preserve"> Servierhangerl</w:t>
            </w:r>
          </w:p>
          <w:p w:rsidR="00945871" w:rsidRPr="00945871" w:rsidRDefault="00945871" w:rsidP="008D4A71">
            <w:pPr>
              <w:pStyle w:val="Listenabsatz"/>
              <w:numPr>
                <w:ilvl w:val="0"/>
                <w:numId w:val="6"/>
              </w:numPr>
              <w:ind w:left="360"/>
              <w:rPr>
                <w:lang w:val="de-DE"/>
              </w:rPr>
            </w:pPr>
            <w:r w:rsidRPr="00C667F5">
              <w:rPr>
                <w:lang w:val="de-DE"/>
              </w:rPr>
              <w:t>Vorleger</w:t>
            </w:r>
          </w:p>
        </w:tc>
        <w:tc>
          <w:tcPr>
            <w:tcW w:w="4111" w:type="dxa"/>
          </w:tcPr>
          <w:p w:rsidR="00945871" w:rsidRDefault="00945871" w:rsidP="00945871">
            <w:pPr>
              <w:rPr>
                <w:rFonts w:asciiTheme="minorHAnsi" w:hAnsiTheme="minorHAnsi"/>
              </w:rPr>
            </w:pPr>
          </w:p>
          <w:p w:rsidR="00945871" w:rsidRDefault="00945871" w:rsidP="00945871">
            <w:pPr>
              <w:rPr>
                <w:rFonts w:asciiTheme="minorHAnsi" w:hAnsiTheme="minorHAnsi"/>
              </w:rPr>
            </w:pPr>
          </w:p>
          <w:p w:rsidR="00945871" w:rsidRPr="00C667F5" w:rsidRDefault="005C27BA" w:rsidP="009458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Küche bzw. Office:</w:t>
            </w:r>
          </w:p>
          <w:p w:rsidR="00945871" w:rsidRPr="00C667F5" w:rsidRDefault="00CE360C" w:rsidP="00945871">
            <w:pPr>
              <w:pStyle w:val="Listenabsatz"/>
              <w:numPr>
                <w:ilvl w:val="0"/>
                <w:numId w:val="7"/>
              </w:numPr>
              <w:ind w:left="360"/>
              <w:rPr>
                <w:lang w:val="de-DE"/>
              </w:rPr>
            </w:pPr>
            <w:r w:rsidRPr="00C667F5">
              <w:rPr>
                <w:lang w:val="de-DE"/>
              </w:rPr>
              <w:t>Timbal</w:t>
            </w:r>
            <w:r>
              <w:rPr>
                <w:lang w:val="de-DE"/>
              </w:rPr>
              <w:t>e</w:t>
            </w:r>
            <w:r w:rsidRPr="00C667F5">
              <w:rPr>
                <w:lang w:val="de-DE"/>
              </w:rPr>
              <w:t>s</w:t>
            </w:r>
            <w:r w:rsidR="00945871" w:rsidRPr="00C667F5">
              <w:rPr>
                <w:lang w:val="de-DE"/>
              </w:rPr>
              <w:t>, Platten, Saucieren usw. mit Deckel bzw. Plattenclochen</w:t>
            </w:r>
          </w:p>
          <w:p w:rsidR="00945871" w:rsidRDefault="00945871" w:rsidP="00945871">
            <w:pPr>
              <w:pStyle w:val="Listenabsatz"/>
              <w:numPr>
                <w:ilvl w:val="0"/>
                <w:numId w:val="7"/>
              </w:numPr>
              <w:ind w:left="360"/>
              <w:rPr>
                <w:lang w:val="de-DE"/>
              </w:rPr>
            </w:pPr>
            <w:r w:rsidRPr="00C667F5">
              <w:rPr>
                <w:lang w:val="de-DE"/>
              </w:rPr>
              <w:t xml:space="preserve">Unterteller mit Spitzenpapier oder Servietten, bei </w:t>
            </w:r>
            <w:r w:rsidR="00CE360C" w:rsidRPr="00C667F5">
              <w:rPr>
                <w:lang w:val="de-DE"/>
              </w:rPr>
              <w:t>Plat</w:t>
            </w:r>
            <w:r w:rsidR="00CE360C">
              <w:rPr>
                <w:lang w:val="de-DE"/>
              </w:rPr>
              <w:t>e</w:t>
            </w:r>
            <w:r w:rsidRPr="00C667F5">
              <w:rPr>
                <w:lang w:val="de-DE"/>
              </w:rPr>
              <w:t xml:space="preserve"> russe Unterplatten</w:t>
            </w:r>
          </w:p>
          <w:p w:rsidR="005C27BA" w:rsidRPr="00C667F5" w:rsidRDefault="005C27BA" w:rsidP="005C27BA">
            <w:pPr>
              <w:pStyle w:val="Listenabsatz"/>
              <w:numPr>
                <w:ilvl w:val="0"/>
                <w:numId w:val="6"/>
              </w:numPr>
              <w:ind w:left="360"/>
              <w:rPr>
                <w:lang w:val="de-DE"/>
              </w:rPr>
            </w:pPr>
            <w:r w:rsidRPr="00C667F5">
              <w:rPr>
                <w:lang w:val="de-DE"/>
              </w:rPr>
              <w:t>Clochen im Rechaud</w:t>
            </w:r>
          </w:p>
          <w:p w:rsidR="00945871" w:rsidRPr="005C27BA" w:rsidRDefault="001326BA" w:rsidP="008D4A71">
            <w:pPr>
              <w:pStyle w:val="Listenabsatz"/>
              <w:numPr>
                <w:ilvl w:val="0"/>
                <w:numId w:val="7"/>
              </w:numPr>
              <w:ind w:left="360"/>
              <w:rPr>
                <w:lang w:val="de-DE"/>
              </w:rPr>
            </w:pPr>
            <w:r>
              <w:rPr>
                <w:lang w:val="de-DE"/>
              </w:rPr>
              <w:t>h</w:t>
            </w:r>
            <w:r w:rsidR="00945871" w:rsidRPr="00C667F5">
              <w:rPr>
                <w:lang w:val="de-DE"/>
              </w:rPr>
              <w:t>eiße Teller</w:t>
            </w:r>
          </w:p>
        </w:tc>
      </w:tr>
    </w:tbl>
    <w:p w:rsidR="008D4A71" w:rsidRPr="00C667F5" w:rsidRDefault="008D4A71" w:rsidP="008D4A71">
      <w:pPr>
        <w:rPr>
          <w:rFonts w:asciiTheme="minorHAnsi" w:hAnsiTheme="minorHAnsi"/>
        </w:rPr>
      </w:pPr>
    </w:p>
    <w:p w:rsidR="008D4A71" w:rsidRDefault="008D4A71" w:rsidP="008D4A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u w:val="single"/>
        </w:rPr>
      </w:pPr>
      <w:r w:rsidRPr="00C667F5">
        <w:rPr>
          <w:rFonts w:asciiTheme="minorHAnsi" w:hAnsiTheme="minorHAnsi"/>
          <w:u w:val="single"/>
        </w:rPr>
        <w:t>Arbeitsablauf</w:t>
      </w:r>
    </w:p>
    <w:p w:rsidR="00287FD0" w:rsidRPr="00C667F5" w:rsidRDefault="00287FD0" w:rsidP="008D4A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u w:val="single"/>
        </w:rPr>
      </w:pPr>
    </w:p>
    <w:p w:rsidR="00B023C1" w:rsidRPr="00C667F5" w:rsidRDefault="001326BA" w:rsidP="00945871">
      <w:pPr>
        <w:pStyle w:val="Listenabsatz"/>
        <w:numPr>
          <w:ilvl w:val="0"/>
          <w:numId w:val="9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lang w:val="de-DE"/>
        </w:rPr>
      </w:pPr>
      <w:r>
        <w:rPr>
          <w:lang w:val="de-DE"/>
        </w:rPr>
        <w:t>e</w:t>
      </w:r>
      <w:r w:rsidR="00C667F5" w:rsidRPr="00C667F5">
        <w:rPr>
          <w:lang w:val="de-DE"/>
        </w:rPr>
        <w:t>vtl. Flaschenweine vom Guéridon räumen bzw. Guéridon zum Tisch stellen</w:t>
      </w:r>
    </w:p>
    <w:p w:rsidR="008D4A71" w:rsidRPr="00C667F5" w:rsidRDefault="001326BA" w:rsidP="00945871">
      <w:pPr>
        <w:pStyle w:val="Listenabsatz"/>
        <w:numPr>
          <w:ilvl w:val="0"/>
          <w:numId w:val="9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lang w:val="de-DE"/>
        </w:rPr>
      </w:pPr>
      <w:r>
        <w:rPr>
          <w:lang w:val="de-DE"/>
        </w:rPr>
        <w:t>m</w:t>
      </w:r>
      <w:r w:rsidR="00C667F5" w:rsidRPr="00C667F5">
        <w:rPr>
          <w:lang w:val="de-DE"/>
        </w:rPr>
        <w:t>ittlere Schauplatte auf den Guéridon geben</w:t>
      </w:r>
    </w:p>
    <w:p w:rsidR="007907C6" w:rsidRPr="00C667F5" w:rsidRDefault="001326BA" w:rsidP="00945871">
      <w:pPr>
        <w:pStyle w:val="Listenabsatz"/>
        <w:numPr>
          <w:ilvl w:val="0"/>
          <w:numId w:val="9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lang w:val="de-DE"/>
        </w:rPr>
      </w:pPr>
      <w:r>
        <w:rPr>
          <w:lang w:val="de-DE"/>
        </w:rPr>
        <w:t>a</w:t>
      </w:r>
      <w:r w:rsidR="00C667F5" w:rsidRPr="00C667F5">
        <w:rPr>
          <w:lang w:val="de-DE"/>
        </w:rPr>
        <w:t xml:space="preserve">m Küchenpass Teller </w:t>
      </w:r>
      <w:r>
        <w:rPr>
          <w:lang w:val="de-DE"/>
        </w:rPr>
        <w:t xml:space="preserve">mit Clochen abdecken und </w:t>
      </w:r>
      <w:r w:rsidR="00C667F5" w:rsidRPr="00C667F5">
        <w:rPr>
          <w:lang w:val="de-DE"/>
        </w:rPr>
        <w:t>richtig aufnehmen</w:t>
      </w:r>
      <w:r>
        <w:rPr>
          <w:lang w:val="de-DE"/>
        </w:rPr>
        <w:t xml:space="preserve"> (Fleisch zum Gast)</w:t>
      </w:r>
    </w:p>
    <w:p w:rsidR="009B0FA0" w:rsidRPr="00C667F5" w:rsidRDefault="00C667F5" w:rsidP="00945871">
      <w:pPr>
        <w:pStyle w:val="Listenabsatz"/>
        <w:numPr>
          <w:ilvl w:val="0"/>
          <w:numId w:val="9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lang w:val="de-DE"/>
        </w:rPr>
      </w:pPr>
      <w:r w:rsidRPr="00C667F5">
        <w:rPr>
          <w:lang w:val="de-DE"/>
        </w:rPr>
        <w:t>Teller einstellen</w:t>
      </w:r>
    </w:p>
    <w:p w:rsidR="009B0FA0" w:rsidRPr="00C667F5" w:rsidRDefault="001326BA" w:rsidP="00945871">
      <w:pPr>
        <w:pStyle w:val="Listenabsatz"/>
        <w:numPr>
          <w:ilvl w:val="0"/>
          <w:numId w:val="9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lang w:val="de-DE"/>
        </w:rPr>
      </w:pPr>
      <w:r>
        <w:rPr>
          <w:lang w:val="de-DE"/>
        </w:rPr>
        <w:t>a</w:t>
      </w:r>
      <w:r w:rsidR="00C667F5">
        <w:rPr>
          <w:lang w:val="de-DE"/>
        </w:rPr>
        <w:t xml:space="preserve">lle </w:t>
      </w:r>
      <w:r w:rsidR="00C667F5" w:rsidRPr="00C667F5">
        <w:rPr>
          <w:lang w:val="de-DE"/>
        </w:rPr>
        <w:t>Clochen synchron</w:t>
      </w:r>
      <w:r w:rsidR="00C667F5">
        <w:rPr>
          <w:lang w:val="de-DE"/>
        </w:rPr>
        <w:t xml:space="preserve"> heben</w:t>
      </w:r>
    </w:p>
    <w:p w:rsidR="009B0FA0" w:rsidRPr="00C667F5" w:rsidRDefault="00C667F5" w:rsidP="00945871">
      <w:pPr>
        <w:pStyle w:val="Listenabsatz"/>
        <w:numPr>
          <w:ilvl w:val="0"/>
          <w:numId w:val="9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lang w:val="de-DE"/>
        </w:rPr>
      </w:pPr>
      <w:r>
        <w:rPr>
          <w:lang w:val="de-DE"/>
        </w:rPr>
        <w:t>Speisen präsentieren /ansagen</w:t>
      </w:r>
    </w:p>
    <w:p w:rsidR="009B0FA0" w:rsidRPr="00C667F5" w:rsidRDefault="003838CD" w:rsidP="00945871">
      <w:pPr>
        <w:pStyle w:val="Listenabsatz"/>
        <w:numPr>
          <w:ilvl w:val="0"/>
          <w:numId w:val="9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lang w:val="de-DE"/>
        </w:rPr>
      </w:pPr>
      <w:r>
        <w:rPr>
          <w:noProof/>
          <w:lang w:val="de-DE"/>
        </w:rPr>
        <w:t>Gäste darauf hinweisen, dass Beilagen nachgegreicht werden</w:t>
      </w:r>
    </w:p>
    <w:p w:rsidR="009B0FA0" w:rsidRPr="00C667F5" w:rsidRDefault="003838CD" w:rsidP="00945871">
      <w:pPr>
        <w:pStyle w:val="Listenabsatz"/>
        <w:numPr>
          <w:ilvl w:val="0"/>
          <w:numId w:val="9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lang w:val="de-DE"/>
        </w:rPr>
      </w:pPr>
      <w:r>
        <w:rPr>
          <w:lang w:val="de-DE"/>
        </w:rPr>
        <w:t>Clochen auf die Schauplatte geben</w:t>
      </w:r>
    </w:p>
    <w:p w:rsidR="009B0FA0" w:rsidRPr="00C667F5" w:rsidRDefault="00CE360C" w:rsidP="00945871">
      <w:pPr>
        <w:pStyle w:val="Listenabsatz"/>
        <w:numPr>
          <w:ilvl w:val="0"/>
          <w:numId w:val="9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lang w:val="de-DE"/>
        </w:rPr>
      </w:pPr>
      <w:r>
        <w:rPr>
          <w:lang w:val="de-DE"/>
        </w:rPr>
        <w:t>Commis</w:t>
      </w:r>
      <w:r w:rsidR="001326BA">
        <w:rPr>
          <w:lang w:val="de-DE"/>
        </w:rPr>
        <w:t xml:space="preserve"> bringt die Schauplatte weg und räumt Clochen</w:t>
      </w:r>
      <w:r w:rsidR="003838CD">
        <w:rPr>
          <w:lang w:val="de-DE"/>
        </w:rPr>
        <w:t xml:space="preserve"> zurück ins Rechaud (sauber)</w:t>
      </w:r>
    </w:p>
    <w:p w:rsidR="009B0FA0" w:rsidRPr="00C667F5" w:rsidRDefault="003838CD" w:rsidP="00945871">
      <w:pPr>
        <w:pStyle w:val="Listenabsatz"/>
        <w:numPr>
          <w:ilvl w:val="0"/>
          <w:numId w:val="9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lang w:val="de-DE"/>
        </w:rPr>
      </w:pPr>
      <w:r>
        <w:rPr>
          <w:lang w:val="de-DE"/>
        </w:rPr>
        <w:t>Chef holt derweil Platemaster</w:t>
      </w:r>
      <w:r w:rsidR="001326BA">
        <w:rPr>
          <w:lang w:val="de-DE"/>
        </w:rPr>
        <w:t xml:space="preserve"> und stellt sie am Guéridon bereit</w:t>
      </w:r>
    </w:p>
    <w:p w:rsidR="003C3B2C" w:rsidRPr="00C667F5" w:rsidRDefault="00CE360C" w:rsidP="00945871">
      <w:pPr>
        <w:pStyle w:val="Listenabsatz"/>
        <w:numPr>
          <w:ilvl w:val="0"/>
          <w:numId w:val="9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lang w:val="de-DE"/>
        </w:rPr>
      </w:pPr>
      <w:r>
        <w:rPr>
          <w:lang w:val="de-DE"/>
        </w:rPr>
        <w:t>Commis</w:t>
      </w:r>
      <w:r w:rsidR="003838CD">
        <w:rPr>
          <w:lang w:val="de-DE"/>
        </w:rPr>
        <w:t xml:space="preserve"> bringt aus der Küche Beilagen, Sauce usw.</w:t>
      </w:r>
    </w:p>
    <w:p w:rsidR="008D4A71" w:rsidRPr="00C667F5" w:rsidRDefault="001326BA" w:rsidP="00945871">
      <w:pPr>
        <w:pStyle w:val="Listenabsatz"/>
        <w:numPr>
          <w:ilvl w:val="0"/>
          <w:numId w:val="9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lang w:val="de-DE"/>
        </w:rPr>
      </w:pPr>
      <w:r>
        <w:rPr>
          <w:lang w:val="de-DE"/>
        </w:rPr>
        <w:t>j</w:t>
      </w:r>
      <w:r w:rsidR="003838CD">
        <w:rPr>
          <w:lang w:val="de-DE"/>
        </w:rPr>
        <w:t>e nach Situation Sauce, Beilagen usw. gleich nachreichen (vorlegen) oder auf PM warmstellen</w:t>
      </w:r>
    </w:p>
    <w:p w:rsidR="003C3B2C" w:rsidRPr="00C667F5" w:rsidRDefault="001326BA" w:rsidP="00945871">
      <w:pPr>
        <w:pStyle w:val="Listenabsatz"/>
        <w:numPr>
          <w:ilvl w:val="0"/>
          <w:numId w:val="9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lang w:val="de-DE"/>
        </w:rPr>
      </w:pPr>
      <w:r>
        <w:rPr>
          <w:lang w:val="de-DE"/>
        </w:rPr>
        <w:t>l</w:t>
      </w:r>
      <w:r w:rsidR="003838CD">
        <w:rPr>
          <w:lang w:val="de-DE"/>
        </w:rPr>
        <w:t>eere Saucieren</w:t>
      </w:r>
      <w:r w:rsidR="003C3B2C" w:rsidRPr="00C667F5">
        <w:rPr>
          <w:lang w:val="de-DE"/>
        </w:rPr>
        <w:t xml:space="preserve">, </w:t>
      </w:r>
      <w:r w:rsidR="00CE360C" w:rsidRPr="00C667F5">
        <w:rPr>
          <w:lang w:val="de-DE"/>
        </w:rPr>
        <w:t>Timbales</w:t>
      </w:r>
      <w:r w:rsidR="003838CD">
        <w:rPr>
          <w:lang w:val="de-DE"/>
        </w:rPr>
        <w:t xml:space="preserve"> usw.</w:t>
      </w:r>
      <w:r w:rsidR="003C3B2C" w:rsidRPr="00C667F5">
        <w:rPr>
          <w:lang w:val="de-DE"/>
        </w:rPr>
        <w:t xml:space="preserve"> s</w:t>
      </w:r>
      <w:r w:rsidR="0074301C" w:rsidRPr="00C667F5">
        <w:rPr>
          <w:lang w:val="de-DE"/>
        </w:rPr>
        <w:t>owie überflüssige PM und UT weg</w:t>
      </w:r>
      <w:r w:rsidR="003C3B2C" w:rsidRPr="00C667F5">
        <w:rPr>
          <w:lang w:val="de-DE"/>
        </w:rPr>
        <w:t>räumen</w:t>
      </w:r>
    </w:p>
    <w:p w:rsidR="008D4A71" w:rsidRPr="00C667F5" w:rsidRDefault="001326BA" w:rsidP="00945871">
      <w:pPr>
        <w:pStyle w:val="Listenabsatz"/>
        <w:numPr>
          <w:ilvl w:val="0"/>
          <w:numId w:val="9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lang w:val="de-DE"/>
        </w:rPr>
      </w:pPr>
      <w:r>
        <w:rPr>
          <w:lang w:val="de-DE"/>
        </w:rPr>
        <w:t>b</w:t>
      </w:r>
      <w:r w:rsidR="003C3B2C" w:rsidRPr="00C667F5">
        <w:rPr>
          <w:lang w:val="de-DE"/>
        </w:rPr>
        <w:t xml:space="preserve">evor die Teller ausgehoben werden muss der </w:t>
      </w:r>
      <w:r w:rsidR="00CE360C" w:rsidRPr="00C667F5">
        <w:rPr>
          <w:lang w:val="de-DE"/>
        </w:rPr>
        <w:t>Guéridon</w:t>
      </w:r>
      <w:r w:rsidR="003C3B2C" w:rsidRPr="00C667F5">
        <w:rPr>
          <w:lang w:val="de-DE"/>
        </w:rPr>
        <w:t xml:space="preserve"> abgeräumt sein</w:t>
      </w:r>
    </w:p>
    <w:p w:rsidR="00115933" w:rsidRPr="00C667F5" w:rsidRDefault="00115933" w:rsidP="00606B85">
      <w:pPr>
        <w:rPr>
          <w:rFonts w:asciiTheme="minorHAnsi" w:hAnsiTheme="minorHAnsi"/>
        </w:rPr>
      </w:pPr>
    </w:p>
    <w:p w:rsidR="00EB5B48" w:rsidRPr="00287FD0" w:rsidRDefault="00EB5B48" w:rsidP="00EB5B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u w:val="single"/>
        </w:rPr>
      </w:pPr>
      <w:r w:rsidRPr="00287FD0">
        <w:rPr>
          <w:rFonts w:asciiTheme="minorHAnsi" w:hAnsiTheme="minorHAnsi"/>
          <w:u w:val="single"/>
        </w:rPr>
        <w:t>Praktische Tipps:</w:t>
      </w:r>
    </w:p>
    <w:p w:rsidR="00EB5B48" w:rsidRDefault="00EB5B48" w:rsidP="00EB5B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</w:rPr>
      </w:pPr>
    </w:p>
    <w:p w:rsidR="00EB5B48" w:rsidRDefault="00EB5B48" w:rsidP="007C1EA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Theme="minorHAnsi" w:hAnsiTheme="minorHAnsi"/>
        </w:rPr>
      </w:pPr>
      <w:r w:rsidRPr="004D3117">
        <w:rPr>
          <w:rFonts w:asciiTheme="minorHAnsi" w:hAnsiTheme="minorHAnsi"/>
        </w:rPr>
        <w:t>Mit dem Guérid</w:t>
      </w:r>
      <w:r w:rsidR="001326BA">
        <w:rPr>
          <w:rFonts w:asciiTheme="minorHAnsi" w:hAnsiTheme="minorHAnsi"/>
        </w:rPr>
        <w:t>on keine Arbeitswege verstellen.</w:t>
      </w:r>
    </w:p>
    <w:p w:rsidR="00EB5B48" w:rsidRDefault="00EB5B48" w:rsidP="007C1EA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Saubere Clochen und Geräte</w:t>
      </w:r>
      <w:r w:rsidR="001326BA">
        <w:rPr>
          <w:rFonts w:asciiTheme="minorHAnsi" w:hAnsiTheme="minorHAnsi"/>
        </w:rPr>
        <w:t>.</w:t>
      </w:r>
    </w:p>
    <w:p w:rsidR="00EB5B48" w:rsidRDefault="00EB5B48" w:rsidP="007C1EA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Theme="minorHAnsi" w:hAnsiTheme="minorHAnsi"/>
        </w:rPr>
      </w:pPr>
      <w:r w:rsidRPr="004D3117">
        <w:rPr>
          <w:rFonts w:ascii="Calibri" w:hAnsi="Calibri"/>
        </w:rPr>
        <w:t>Cloche</w:t>
      </w:r>
      <w:r>
        <w:rPr>
          <w:rFonts w:asciiTheme="minorHAnsi" w:hAnsiTheme="minorHAnsi"/>
        </w:rPr>
        <w:t>n und Teller müssen heiß sein</w:t>
      </w:r>
      <w:r w:rsidR="001326BA">
        <w:rPr>
          <w:rFonts w:asciiTheme="minorHAnsi" w:hAnsiTheme="minorHAnsi"/>
        </w:rPr>
        <w:t>.</w:t>
      </w:r>
    </w:p>
    <w:p w:rsidR="00EB5B48" w:rsidRDefault="00EB5B48" w:rsidP="007C1EA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Theme="minorHAnsi" w:hAnsiTheme="minorHAnsi"/>
        </w:rPr>
      </w:pPr>
      <w:r w:rsidRPr="004D3117">
        <w:rPr>
          <w:rFonts w:ascii="Calibri" w:hAnsi="Calibri"/>
        </w:rPr>
        <w:t>Fle</w:t>
      </w:r>
      <w:r>
        <w:rPr>
          <w:rFonts w:asciiTheme="minorHAnsi" w:hAnsiTheme="minorHAnsi"/>
        </w:rPr>
        <w:t>isch auf eine Seite ausrichten</w:t>
      </w:r>
      <w:r w:rsidR="001326BA">
        <w:rPr>
          <w:rFonts w:asciiTheme="minorHAnsi" w:hAnsiTheme="minorHAnsi"/>
        </w:rPr>
        <w:t>.</w:t>
      </w:r>
    </w:p>
    <w:p w:rsidR="00EB5B48" w:rsidRDefault="00EB5B48" w:rsidP="007C1EA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Theme="minorHAnsi" w:hAnsiTheme="minorHAnsi"/>
        </w:rPr>
      </w:pPr>
      <w:r w:rsidRPr="004D3117">
        <w:rPr>
          <w:rFonts w:ascii="Calibri" w:hAnsi="Calibri"/>
        </w:rPr>
        <w:t>Alle Beilagen in k</w:t>
      </w:r>
      <w:r>
        <w:rPr>
          <w:rFonts w:asciiTheme="minorHAnsi" w:hAnsiTheme="minorHAnsi"/>
        </w:rPr>
        <w:t>leinen Mengen anrichten lassen</w:t>
      </w:r>
      <w:r w:rsidR="001326BA">
        <w:rPr>
          <w:rFonts w:asciiTheme="minorHAnsi" w:hAnsiTheme="minorHAnsi"/>
        </w:rPr>
        <w:t>.</w:t>
      </w:r>
      <w:r w:rsidRPr="004D3117">
        <w:rPr>
          <w:rFonts w:asciiTheme="minorHAnsi" w:hAnsiTheme="minorHAnsi"/>
        </w:rPr>
        <w:t xml:space="preserve"> </w:t>
      </w:r>
    </w:p>
    <w:p w:rsidR="00EB5B48" w:rsidRDefault="001326BA" w:rsidP="007C1EA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Optimale </w:t>
      </w:r>
      <w:r w:rsidR="00EB5B48">
        <w:rPr>
          <w:rFonts w:asciiTheme="minorHAnsi" w:hAnsiTheme="minorHAnsi"/>
        </w:rPr>
        <w:t>Einteilung des Commis</w:t>
      </w:r>
      <w:r>
        <w:rPr>
          <w:rFonts w:asciiTheme="minorHAnsi" w:hAnsiTheme="minorHAnsi"/>
        </w:rPr>
        <w:t>.</w:t>
      </w:r>
    </w:p>
    <w:p w:rsidR="00EB5B48" w:rsidRDefault="00EB5B48" w:rsidP="007C1EA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Beim Clochense</w:t>
      </w:r>
      <w:r w:rsidR="001326BA">
        <w:rPr>
          <w:rFonts w:asciiTheme="minorHAnsi" w:hAnsiTheme="minorHAnsi"/>
        </w:rPr>
        <w:t>rvice max. 2 Teller pro Service-</w:t>
      </w:r>
      <w:r>
        <w:rPr>
          <w:rFonts w:asciiTheme="minorHAnsi" w:hAnsiTheme="minorHAnsi"/>
        </w:rPr>
        <w:t>MA</w:t>
      </w:r>
      <w:r w:rsidR="001326BA">
        <w:rPr>
          <w:rFonts w:asciiTheme="minorHAnsi" w:hAnsiTheme="minorHAnsi"/>
        </w:rPr>
        <w:t>.</w:t>
      </w:r>
    </w:p>
    <w:p w:rsidR="00EB5B48" w:rsidRDefault="00EB5B48" w:rsidP="007C1EA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Teller der zuerst eing</w:t>
      </w:r>
      <w:r w:rsidR="00BC26E3">
        <w:rPr>
          <w:rFonts w:asciiTheme="minorHAnsi" w:hAnsiTheme="minorHAnsi"/>
        </w:rPr>
        <w:t xml:space="preserve">estellt wird, </w:t>
      </w:r>
      <w:r w:rsidR="001326BA">
        <w:rPr>
          <w:rFonts w:asciiTheme="minorHAnsi" w:hAnsiTheme="minorHAnsi"/>
        </w:rPr>
        <w:t>zuletzt aufnehmen.</w:t>
      </w:r>
    </w:p>
    <w:p w:rsidR="00EB5B48" w:rsidRPr="004D3117" w:rsidRDefault="00EB5B48" w:rsidP="007C1EA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Die Schauplatten weiß abdecken</w:t>
      </w:r>
      <w:r w:rsidR="001326BA">
        <w:rPr>
          <w:rFonts w:asciiTheme="minorHAnsi" w:hAnsiTheme="minorHAnsi"/>
        </w:rPr>
        <w:t>.</w:t>
      </w:r>
    </w:p>
    <w:p w:rsidR="00EB5B48" w:rsidRDefault="00EB5B48" w:rsidP="007C1EA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Theme="minorHAnsi" w:hAnsiTheme="minorHAnsi"/>
        </w:rPr>
      </w:pPr>
      <w:r w:rsidRPr="004D3117">
        <w:rPr>
          <w:rFonts w:ascii="Calibri" w:hAnsi="Calibri"/>
        </w:rPr>
        <w:t>Die Schauplatt</w:t>
      </w:r>
      <w:r>
        <w:rPr>
          <w:rFonts w:asciiTheme="minorHAnsi" w:hAnsiTheme="minorHAnsi"/>
        </w:rPr>
        <w:t>en nicht an den Griffen tragen</w:t>
      </w:r>
      <w:r w:rsidR="00BC26E3">
        <w:rPr>
          <w:rFonts w:asciiTheme="minorHAnsi" w:hAnsiTheme="minorHAnsi"/>
        </w:rPr>
        <w:t>.</w:t>
      </w:r>
    </w:p>
    <w:p w:rsidR="00EB5B48" w:rsidRPr="004D3117" w:rsidRDefault="00EB5B48" w:rsidP="007C1EA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Clochen im sauberen Zustand wieder ins Rechaud</w:t>
      </w:r>
      <w:r w:rsidRPr="004D3117">
        <w:rPr>
          <w:rFonts w:ascii="Calibri" w:hAnsi="Calibri"/>
        </w:rPr>
        <w:t xml:space="preserve"> zurück, da meist nicht genug vorhanden sind</w:t>
      </w:r>
      <w:r w:rsidR="00BC26E3">
        <w:rPr>
          <w:rFonts w:ascii="Calibri" w:hAnsi="Calibri"/>
        </w:rPr>
        <w:t>.</w:t>
      </w:r>
    </w:p>
    <w:p w:rsidR="00EB5B48" w:rsidRPr="004D3117" w:rsidRDefault="00EB5B48" w:rsidP="007C1EA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Theme="minorHAnsi" w:hAnsiTheme="minorHAnsi"/>
        </w:rPr>
      </w:pPr>
      <w:r w:rsidRPr="004D3117">
        <w:rPr>
          <w:rFonts w:ascii="Calibri" w:hAnsi="Calibri"/>
        </w:rPr>
        <w:t>Restli</w:t>
      </w:r>
      <w:r>
        <w:rPr>
          <w:rFonts w:asciiTheme="minorHAnsi" w:hAnsiTheme="minorHAnsi"/>
        </w:rPr>
        <w:t>che Beilagen rasch nachbringen</w:t>
      </w:r>
      <w:r w:rsidR="00BC26E3">
        <w:rPr>
          <w:rFonts w:asciiTheme="minorHAnsi" w:hAnsiTheme="minorHAnsi"/>
        </w:rPr>
        <w:t>.</w:t>
      </w:r>
    </w:p>
    <w:p w:rsidR="00EB5B48" w:rsidRPr="004D3117" w:rsidRDefault="00EB5B48" w:rsidP="007C1EA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Theme="minorHAnsi" w:hAnsiTheme="minorHAnsi"/>
        </w:rPr>
      </w:pPr>
      <w:r w:rsidRPr="004D3117">
        <w:rPr>
          <w:rFonts w:asciiTheme="minorHAnsi" w:hAnsiTheme="minorHAnsi"/>
        </w:rPr>
        <w:t xml:space="preserve">Keine </w:t>
      </w:r>
      <w:r w:rsidR="00CE360C" w:rsidRPr="004D3117">
        <w:rPr>
          <w:rFonts w:asciiTheme="minorHAnsi" w:hAnsiTheme="minorHAnsi"/>
        </w:rPr>
        <w:t>Timbales</w:t>
      </w:r>
      <w:r w:rsidRPr="004D3117">
        <w:rPr>
          <w:rFonts w:asciiTheme="minorHAnsi" w:hAnsiTheme="minorHAnsi"/>
        </w:rPr>
        <w:t>, Saucieren oder Platten samt UT auf den PM stellen</w:t>
      </w:r>
      <w:r w:rsidR="00BC26E3">
        <w:rPr>
          <w:rFonts w:asciiTheme="minorHAnsi" w:hAnsiTheme="minorHAnsi"/>
        </w:rPr>
        <w:t>.</w:t>
      </w:r>
    </w:p>
    <w:p w:rsidR="00EB5B48" w:rsidRPr="004D3117" w:rsidRDefault="00EB5B48" w:rsidP="007C1EA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Theme="minorHAnsi" w:hAnsiTheme="minorHAnsi"/>
        </w:rPr>
      </w:pPr>
      <w:r w:rsidRPr="004D3117">
        <w:rPr>
          <w:rFonts w:asciiTheme="minorHAnsi" w:hAnsiTheme="minorHAnsi"/>
        </w:rPr>
        <w:t>Deckel und Clochen nach oben a</w:t>
      </w:r>
      <w:r>
        <w:rPr>
          <w:rFonts w:asciiTheme="minorHAnsi" w:hAnsiTheme="minorHAnsi"/>
        </w:rPr>
        <w:t>uf die Zwischenablage unterm Gué</w:t>
      </w:r>
      <w:r w:rsidRPr="004D3117">
        <w:rPr>
          <w:rFonts w:asciiTheme="minorHAnsi" w:hAnsiTheme="minorHAnsi"/>
        </w:rPr>
        <w:t>ridon legen</w:t>
      </w:r>
      <w:r w:rsidR="00BC26E3">
        <w:rPr>
          <w:rFonts w:asciiTheme="minorHAnsi" w:hAnsiTheme="minorHAnsi"/>
        </w:rPr>
        <w:t>.</w:t>
      </w:r>
    </w:p>
    <w:p w:rsidR="00BC26E3" w:rsidRPr="004D3117" w:rsidRDefault="00EB5B48" w:rsidP="007C1EA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Warme Saucen auf</w:t>
      </w:r>
      <w:r w:rsidRPr="004D3117">
        <w:rPr>
          <w:rFonts w:asciiTheme="minorHAnsi" w:hAnsiTheme="minorHAnsi"/>
        </w:rPr>
        <w:t xml:space="preserve"> PM stellen</w:t>
      </w:r>
      <w:r w:rsidR="00BC26E3">
        <w:rPr>
          <w:rFonts w:asciiTheme="minorHAnsi" w:hAnsiTheme="minorHAnsi"/>
        </w:rPr>
        <w:t xml:space="preserve">. </w:t>
      </w:r>
    </w:p>
    <w:p w:rsidR="00EB5B48" w:rsidRPr="004D3117" w:rsidRDefault="00EB5B48" w:rsidP="007C1EA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Theme="minorHAnsi" w:hAnsiTheme="minorHAnsi"/>
        </w:rPr>
      </w:pPr>
      <w:r w:rsidRPr="004D3117">
        <w:rPr>
          <w:rFonts w:asciiTheme="minorHAnsi" w:hAnsiTheme="minorHAnsi"/>
        </w:rPr>
        <w:t>Frittiertes und paniertes nicht abdecken</w:t>
      </w:r>
      <w:r w:rsidR="00BC26E3">
        <w:rPr>
          <w:rFonts w:asciiTheme="minorHAnsi" w:hAnsiTheme="minorHAnsi"/>
        </w:rPr>
        <w:t>.</w:t>
      </w:r>
    </w:p>
    <w:p w:rsidR="00EB5B48" w:rsidRPr="004D3117" w:rsidRDefault="00EB5B48" w:rsidP="007C1EA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Theme="minorHAnsi" w:hAnsiTheme="minorHAnsi"/>
        </w:rPr>
      </w:pPr>
      <w:r w:rsidRPr="004D3117">
        <w:rPr>
          <w:rFonts w:asciiTheme="minorHAnsi" w:hAnsiTheme="minorHAnsi"/>
        </w:rPr>
        <w:t>Beim Nachservice nicht warten bis alle Gäste fertig sind</w:t>
      </w:r>
      <w:r w:rsidR="00BC26E3">
        <w:rPr>
          <w:rFonts w:asciiTheme="minorHAnsi" w:hAnsiTheme="minorHAnsi"/>
        </w:rPr>
        <w:t>.</w:t>
      </w:r>
    </w:p>
    <w:p w:rsidR="00EB5B48" w:rsidRPr="004D3117" w:rsidRDefault="00EB5B48" w:rsidP="007C1EA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Nach dem Nachservice Gué</w:t>
      </w:r>
      <w:r w:rsidRPr="004D3117">
        <w:rPr>
          <w:rFonts w:asciiTheme="minorHAnsi" w:hAnsiTheme="minorHAnsi"/>
        </w:rPr>
        <w:t>ridon abräumen</w:t>
      </w:r>
      <w:r w:rsidR="00BC26E3">
        <w:rPr>
          <w:rFonts w:asciiTheme="minorHAnsi" w:hAnsiTheme="minorHAnsi"/>
        </w:rPr>
        <w:t>.</w:t>
      </w:r>
    </w:p>
    <w:p w:rsidR="00EB5B48" w:rsidRPr="004D3117" w:rsidRDefault="00EB5B48" w:rsidP="007C1EA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Theme="minorHAnsi" w:hAnsiTheme="minorHAnsi"/>
        </w:rPr>
      </w:pPr>
      <w:r w:rsidRPr="004D3117">
        <w:rPr>
          <w:rFonts w:asciiTheme="minorHAnsi" w:hAnsiTheme="minorHAnsi"/>
        </w:rPr>
        <w:t>Eventuelle Flecken mit Stoffserviette abdecken</w:t>
      </w:r>
      <w:r w:rsidR="00BC26E3">
        <w:rPr>
          <w:rFonts w:asciiTheme="minorHAnsi" w:hAnsiTheme="minorHAnsi"/>
        </w:rPr>
        <w:t>.</w:t>
      </w:r>
    </w:p>
    <w:p w:rsidR="00EB5B48" w:rsidRPr="004D3117" w:rsidRDefault="00EB5B48" w:rsidP="007C1EA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Theme="minorHAnsi" w:hAnsiTheme="minorHAnsi"/>
        </w:rPr>
      </w:pPr>
      <w:r w:rsidRPr="004D3117">
        <w:rPr>
          <w:rFonts w:ascii="Calibri" w:hAnsi="Calibri"/>
        </w:rPr>
        <w:t>Den Guéridon vor dem A</w:t>
      </w:r>
      <w:r>
        <w:rPr>
          <w:rFonts w:asciiTheme="minorHAnsi" w:hAnsiTheme="minorHAnsi"/>
        </w:rPr>
        <w:t>bservieren der Teller abräumen</w:t>
      </w:r>
      <w:r w:rsidR="00BC26E3">
        <w:rPr>
          <w:rFonts w:asciiTheme="minorHAnsi" w:hAnsiTheme="minorHAnsi"/>
        </w:rPr>
        <w:t xml:space="preserve">. </w:t>
      </w:r>
    </w:p>
    <w:p w:rsidR="00EB5B48" w:rsidRPr="001326BA" w:rsidRDefault="00CC6A2D" w:rsidP="00CC6A2D">
      <w:pPr>
        <w:pStyle w:val="berschrift1"/>
        <w:rPr>
          <w:vanish/>
          <w:lang w:val="de-DE"/>
        </w:rPr>
      </w:pPr>
      <w:r w:rsidRPr="001326BA">
        <w:rPr>
          <w:vanish/>
          <w:lang w:val="de-DE"/>
        </w:rPr>
        <w:t>Brot und Butterservice</w:t>
      </w:r>
    </w:p>
    <w:p w:rsidR="00287FD0" w:rsidRPr="00C667F5" w:rsidRDefault="00287FD0" w:rsidP="00EB5B48">
      <w:pPr>
        <w:jc w:val="center"/>
        <w:rPr>
          <w:rFonts w:asciiTheme="minorHAnsi" w:hAnsiTheme="minorHAnsi"/>
        </w:rPr>
      </w:pPr>
    </w:p>
    <w:sectPr w:rsidR="00287FD0" w:rsidRPr="00C667F5" w:rsidSect="006D3B9D">
      <w:headerReference w:type="default" r:id="rId9"/>
      <w:footerReference w:type="default" r:id="rId10"/>
      <w:pgSz w:w="12240" w:h="15840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331" w:rsidRDefault="003F1331" w:rsidP="00606B85">
      <w:r>
        <w:separator/>
      </w:r>
    </w:p>
  </w:endnote>
  <w:endnote w:type="continuationSeparator" w:id="0">
    <w:p w:rsidR="003F1331" w:rsidRDefault="003F1331" w:rsidP="0060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F57" w:rsidRPr="00115933" w:rsidRDefault="001E198F" w:rsidP="006D3B9D">
    <w:pPr>
      <w:pStyle w:val="Fuzeile"/>
      <w:tabs>
        <w:tab w:val="left" w:pos="1695"/>
      </w:tabs>
      <w:rPr>
        <w:lang w:val="de-CH"/>
      </w:rPr>
    </w:pPr>
    <w:r>
      <w:rPr>
        <w:lang w:val="de-CH"/>
      </w:rPr>
      <w:fldChar w:fldCharType="begin"/>
    </w:r>
    <w:r w:rsidR="00994F57">
      <w:rPr>
        <w:lang w:val="de-CH"/>
      </w:rPr>
      <w:instrText xml:space="preserve"> FILENAME  \* FirstCap </w:instrText>
    </w:r>
    <w:r>
      <w:rPr>
        <w:lang w:val="de-CH"/>
      </w:rPr>
      <w:fldChar w:fldCharType="separate"/>
    </w:r>
    <w:r w:rsidR="00A6513B">
      <w:rPr>
        <w:noProof/>
        <w:lang w:val="de-CH"/>
      </w:rPr>
      <w:t>Clochenservice ausgefüllt</w:t>
    </w:r>
    <w:r>
      <w:rPr>
        <w:lang w:val="de-CH"/>
      </w:rPr>
      <w:fldChar w:fldCharType="end"/>
    </w:r>
    <w:r w:rsidR="00994F57">
      <w:rPr>
        <w:lang w:val="de-CH"/>
      </w:rPr>
      <w:tab/>
    </w:r>
    <w:r w:rsidR="00994F57">
      <w:rPr>
        <w:lang w:val="de-CH"/>
      </w:rPr>
      <w:tab/>
    </w:r>
    <w:r w:rsidRPr="00115933">
      <w:rPr>
        <w:lang w:val="de-CH"/>
      </w:rPr>
      <w:fldChar w:fldCharType="begin"/>
    </w:r>
    <w:r w:rsidR="00994F57" w:rsidRPr="00115933">
      <w:rPr>
        <w:lang w:val="de-CH"/>
      </w:rPr>
      <w:instrText xml:space="preserve"> PAGE   \* MERGEFORMAT </w:instrText>
    </w:r>
    <w:r w:rsidRPr="00115933">
      <w:rPr>
        <w:lang w:val="de-CH"/>
      </w:rPr>
      <w:fldChar w:fldCharType="separate"/>
    </w:r>
    <w:r w:rsidR="001F692D">
      <w:rPr>
        <w:noProof/>
        <w:lang w:val="de-CH"/>
      </w:rPr>
      <w:t>1</w:t>
    </w:r>
    <w:r w:rsidRPr="00115933">
      <w:rPr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331" w:rsidRDefault="003F1331" w:rsidP="00606B85">
      <w:r>
        <w:separator/>
      </w:r>
    </w:p>
  </w:footnote>
  <w:footnote w:type="continuationSeparator" w:id="0">
    <w:p w:rsidR="003F1331" w:rsidRDefault="003F1331" w:rsidP="00606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2235"/>
      <w:gridCol w:w="7053"/>
    </w:tblGrid>
    <w:tr w:rsidR="00994F57" w:rsidRPr="00555390" w:rsidTr="00B023C1">
      <w:tc>
        <w:tcPr>
          <w:tcW w:w="2235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994F57" w:rsidRPr="00555390" w:rsidRDefault="003F1331" w:rsidP="00B023C1">
          <w:pPr>
            <w:pStyle w:val="Kopfzeile"/>
            <w:rPr>
              <w:sz w:val="32"/>
              <w:szCs w:val="32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281.65pt;margin-top:18.6pt;width:141.75pt;height:36.7pt;z-index:251660288" o:allowincell="f">
                <v:imagedata r:id="rId1" o:title=""/>
                <w10:wrap type="topAndBottom"/>
              </v:shape>
              <o:OLEObject Type="Embed" ProgID="CorelPhotoHouse.Document" ShapeID="_x0000_s2049" DrawAspect="Content" ObjectID="_1423383856" r:id="rId2"/>
            </w:pict>
          </w:r>
          <w:r w:rsidR="00994F57" w:rsidRPr="00555390">
            <w:rPr>
              <w:sz w:val="32"/>
              <w:szCs w:val="32"/>
            </w:rPr>
            <w:t>SOSV</w:t>
          </w:r>
        </w:p>
      </w:tc>
      <w:tc>
        <w:tcPr>
          <w:tcW w:w="7053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994F57" w:rsidRPr="00555390" w:rsidRDefault="00994F57" w:rsidP="00B023C1">
          <w:pPr>
            <w:pStyle w:val="Kopfzeile"/>
            <w:rPr>
              <w:noProof/>
              <w:sz w:val="32"/>
              <w:szCs w:val="32"/>
            </w:rPr>
          </w:pPr>
          <w:r w:rsidRPr="00555390">
            <w:rPr>
              <w:noProof/>
              <w:sz w:val="32"/>
              <w:szCs w:val="32"/>
            </w:rPr>
            <w:t>Thema:</w:t>
          </w:r>
        </w:p>
      </w:tc>
    </w:tr>
    <w:tr w:rsidR="00994F57" w:rsidRPr="00606B85" w:rsidTr="00B023C1">
      <w:tc>
        <w:tcPr>
          <w:tcW w:w="2235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994F57" w:rsidRDefault="00994F57" w:rsidP="00B023C1">
          <w:pPr>
            <w:pStyle w:val="Kopfzeile"/>
            <w:spacing w:after="120"/>
          </w:pPr>
          <w:r>
            <w:t>Datum:</w:t>
          </w:r>
        </w:p>
      </w:tc>
      <w:tc>
        <w:tcPr>
          <w:tcW w:w="7053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994F57" w:rsidRPr="00555390" w:rsidRDefault="007C1EA0" w:rsidP="00B023C1">
          <w:pPr>
            <w:pStyle w:val="Kopfzeile"/>
            <w:spacing w:after="120"/>
            <w:rPr>
              <w:sz w:val="28"/>
              <w:szCs w:val="28"/>
            </w:rPr>
          </w:pPr>
          <w:r>
            <w:rPr>
              <w:sz w:val="28"/>
              <w:szCs w:val="28"/>
            </w:rPr>
            <w:t>Clochenservice</w:t>
          </w:r>
        </w:p>
      </w:tc>
    </w:tr>
    <w:tr w:rsidR="00994F57" w:rsidRPr="00555390" w:rsidTr="00B023C1">
      <w:tc>
        <w:tcPr>
          <w:tcW w:w="2235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994F57" w:rsidRPr="00606B85" w:rsidRDefault="00994F57" w:rsidP="00B023C1">
          <w:pPr>
            <w:pStyle w:val="Kopfzeile"/>
            <w:spacing w:after="120"/>
            <w:rPr>
              <w:lang w:val="de-DE"/>
            </w:rPr>
          </w:pPr>
          <w:r w:rsidRPr="00606B85">
            <w:rPr>
              <w:lang w:val="de-DE"/>
            </w:rPr>
            <w:t>Klasse</w:t>
          </w:r>
          <w:r>
            <w:t>:</w:t>
          </w:r>
        </w:p>
      </w:tc>
      <w:tc>
        <w:tcPr>
          <w:tcW w:w="705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994F57" w:rsidRDefault="00994F57" w:rsidP="00B023C1">
          <w:pPr>
            <w:pStyle w:val="Kopfzeile"/>
            <w:spacing w:after="120"/>
          </w:pPr>
          <w:r w:rsidRPr="00606B85">
            <w:rPr>
              <w:lang w:val="de-DE"/>
            </w:rPr>
            <w:t>Buch</w:t>
          </w:r>
          <w:r>
            <w:t xml:space="preserve"> S.:</w:t>
          </w:r>
        </w:p>
      </w:tc>
    </w:tr>
  </w:tbl>
  <w:p w:rsidR="00994F57" w:rsidRDefault="00994F5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5DDB"/>
    <w:multiLevelType w:val="hybridMultilevel"/>
    <w:tmpl w:val="68D8A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22412"/>
    <w:multiLevelType w:val="hybridMultilevel"/>
    <w:tmpl w:val="0D642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A5720"/>
    <w:multiLevelType w:val="hybridMultilevel"/>
    <w:tmpl w:val="603AFB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84579C"/>
    <w:multiLevelType w:val="hybridMultilevel"/>
    <w:tmpl w:val="68D8A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103EC"/>
    <w:multiLevelType w:val="hybridMultilevel"/>
    <w:tmpl w:val="68D8A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0D4CE1"/>
    <w:multiLevelType w:val="hybridMultilevel"/>
    <w:tmpl w:val="2B420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AB6A74"/>
    <w:multiLevelType w:val="hybridMultilevel"/>
    <w:tmpl w:val="633EC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FF7892"/>
    <w:multiLevelType w:val="hybridMultilevel"/>
    <w:tmpl w:val="E45899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C874107"/>
    <w:multiLevelType w:val="hybridMultilevel"/>
    <w:tmpl w:val="68D8A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5F67EE"/>
    <w:multiLevelType w:val="singleLevel"/>
    <w:tmpl w:val="A558BEB0"/>
    <w:lvl w:ilvl="0">
      <w:start w:val="1"/>
      <w:numFmt w:val="bullet"/>
      <w:lvlText w:val="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</w:rPr>
    </w:lvl>
  </w:abstractNum>
  <w:abstractNum w:abstractNumId="10">
    <w:nsid w:val="746052EE"/>
    <w:multiLevelType w:val="hybridMultilevel"/>
    <w:tmpl w:val="8BB28C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C6"/>
    <w:rsid w:val="00044504"/>
    <w:rsid w:val="00051A9D"/>
    <w:rsid w:val="00115933"/>
    <w:rsid w:val="001326BA"/>
    <w:rsid w:val="00136316"/>
    <w:rsid w:val="001912B0"/>
    <w:rsid w:val="00194279"/>
    <w:rsid w:val="001B7B82"/>
    <w:rsid w:val="001E198F"/>
    <w:rsid w:val="001F692D"/>
    <w:rsid w:val="00205CC9"/>
    <w:rsid w:val="00287FD0"/>
    <w:rsid w:val="00295BA5"/>
    <w:rsid w:val="003838CD"/>
    <w:rsid w:val="00385906"/>
    <w:rsid w:val="003C3B2C"/>
    <w:rsid w:val="003F1331"/>
    <w:rsid w:val="004267F5"/>
    <w:rsid w:val="004D3117"/>
    <w:rsid w:val="004F527F"/>
    <w:rsid w:val="005850ED"/>
    <w:rsid w:val="005C27BA"/>
    <w:rsid w:val="00606B85"/>
    <w:rsid w:val="006B4C12"/>
    <w:rsid w:val="006C45DA"/>
    <w:rsid w:val="006D3B9D"/>
    <w:rsid w:val="006E6BFE"/>
    <w:rsid w:val="00720291"/>
    <w:rsid w:val="00720D62"/>
    <w:rsid w:val="0074301C"/>
    <w:rsid w:val="007907C6"/>
    <w:rsid w:val="007C1EA0"/>
    <w:rsid w:val="007D551E"/>
    <w:rsid w:val="00813BE6"/>
    <w:rsid w:val="00863392"/>
    <w:rsid w:val="008D4A71"/>
    <w:rsid w:val="00923588"/>
    <w:rsid w:val="0093745D"/>
    <w:rsid w:val="00945871"/>
    <w:rsid w:val="00973608"/>
    <w:rsid w:val="00982835"/>
    <w:rsid w:val="00994F57"/>
    <w:rsid w:val="009B0FA0"/>
    <w:rsid w:val="009B3919"/>
    <w:rsid w:val="00A0080D"/>
    <w:rsid w:val="00A36EE8"/>
    <w:rsid w:val="00A6513B"/>
    <w:rsid w:val="00B01D96"/>
    <w:rsid w:val="00B023C1"/>
    <w:rsid w:val="00BC26E3"/>
    <w:rsid w:val="00C56324"/>
    <w:rsid w:val="00C667F5"/>
    <w:rsid w:val="00CC6A2D"/>
    <w:rsid w:val="00CE360C"/>
    <w:rsid w:val="00D8775D"/>
    <w:rsid w:val="00EB5B48"/>
    <w:rsid w:val="00F766AB"/>
    <w:rsid w:val="00FA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4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06B85"/>
    <w:pPr>
      <w:keepNext/>
      <w:keepLines/>
      <w:spacing w:before="240" w:after="120"/>
      <w:outlineLvl w:val="0"/>
    </w:pPr>
    <w:rPr>
      <w:rFonts w:asciiTheme="minorHAnsi" w:eastAsiaTheme="majorEastAsia" w:hAnsiTheme="minorHAnsi" w:cstheme="majorBidi"/>
      <w:b/>
      <w:bCs/>
      <w:sz w:val="40"/>
      <w:szCs w:val="28"/>
      <w:lang w:val="en-US"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15933"/>
    <w:pPr>
      <w:keepNext/>
      <w:keepLines/>
      <w:spacing w:before="120"/>
      <w:outlineLvl w:val="1"/>
    </w:pPr>
    <w:rPr>
      <w:rFonts w:asciiTheme="minorHAnsi" w:eastAsiaTheme="majorEastAsia" w:hAnsiTheme="minorHAnsi" w:cstheme="majorBidi"/>
      <w:b/>
      <w:bCs/>
      <w:sz w:val="28"/>
      <w:szCs w:val="26"/>
      <w:u w:val="single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606B85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KopfzeileZchn">
    <w:name w:val="Kopfzeile Zchn"/>
    <w:basedOn w:val="Absatz-Standardschriftart"/>
    <w:link w:val="Kopfzeile"/>
    <w:rsid w:val="00606B85"/>
  </w:style>
  <w:style w:type="paragraph" w:styleId="Fuzeile">
    <w:name w:val="footer"/>
    <w:basedOn w:val="Standard"/>
    <w:link w:val="FuzeileZchn"/>
    <w:uiPriority w:val="99"/>
    <w:semiHidden/>
    <w:unhideWhenUsed/>
    <w:rsid w:val="00606B85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06B85"/>
  </w:style>
  <w:style w:type="character" w:customStyle="1" w:styleId="berschrift1Zchn">
    <w:name w:val="Überschrift 1 Zchn"/>
    <w:basedOn w:val="Absatz-Standardschriftart"/>
    <w:link w:val="berschrift1"/>
    <w:uiPriority w:val="9"/>
    <w:rsid w:val="00606B85"/>
    <w:rPr>
      <w:rFonts w:eastAsiaTheme="majorEastAsia" w:cstheme="majorBidi"/>
      <w:b/>
      <w:bCs/>
      <w:sz w:val="40"/>
      <w:szCs w:val="28"/>
    </w:rPr>
  </w:style>
  <w:style w:type="paragraph" w:styleId="Listenabsatz">
    <w:name w:val="List Paragraph"/>
    <w:basedOn w:val="Standard"/>
    <w:uiPriority w:val="34"/>
    <w:qFormat/>
    <w:rsid w:val="00606B85"/>
    <w:pPr>
      <w:ind w:left="720"/>
      <w:contextualSpacing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15933"/>
    <w:rPr>
      <w:rFonts w:eastAsiaTheme="majorEastAsia" w:cstheme="majorBidi"/>
      <w:b/>
      <w:bCs/>
      <w:sz w:val="28"/>
      <w:szCs w:val="26"/>
      <w:u w:val="single"/>
    </w:rPr>
  </w:style>
  <w:style w:type="character" w:styleId="Platzhaltertext">
    <w:name w:val="Placeholder Text"/>
    <w:basedOn w:val="Absatz-Standardschriftart"/>
    <w:uiPriority w:val="99"/>
    <w:semiHidden/>
    <w:rsid w:val="006B4C1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4C1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4C12"/>
    <w:rPr>
      <w:rFonts w:ascii="Tahoma" w:eastAsia="Times New Roman" w:hAnsi="Tahoma" w:cs="Tahoma"/>
      <w:sz w:val="16"/>
      <w:szCs w:val="16"/>
      <w:lang w:val="de-AT" w:eastAsia="de-AT"/>
    </w:rPr>
  </w:style>
  <w:style w:type="table" w:styleId="Tabellenraster">
    <w:name w:val="Table Grid"/>
    <w:basedOn w:val="NormaleTabelle"/>
    <w:uiPriority w:val="59"/>
    <w:rsid w:val="004D3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chriftung">
    <w:name w:val="caption"/>
    <w:basedOn w:val="Standard"/>
    <w:next w:val="Standard"/>
    <w:uiPriority w:val="35"/>
    <w:unhideWhenUsed/>
    <w:qFormat/>
    <w:rsid w:val="00385906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4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06B85"/>
    <w:pPr>
      <w:keepNext/>
      <w:keepLines/>
      <w:spacing w:before="240" w:after="120"/>
      <w:outlineLvl w:val="0"/>
    </w:pPr>
    <w:rPr>
      <w:rFonts w:asciiTheme="minorHAnsi" w:eastAsiaTheme="majorEastAsia" w:hAnsiTheme="minorHAnsi" w:cstheme="majorBidi"/>
      <w:b/>
      <w:bCs/>
      <w:sz w:val="40"/>
      <w:szCs w:val="28"/>
      <w:lang w:val="en-US"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15933"/>
    <w:pPr>
      <w:keepNext/>
      <w:keepLines/>
      <w:spacing w:before="120"/>
      <w:outlineLvl w:val="1"/>
    </w:pPr>
    <w:rPr>
      <w:rFonts w:asciiTheme="minorHAnsi" w:eastAsiaTheme="majorEastAsia" w:hAnsiTheme="minorHAnsi" w:cstheme="majorBidi"/>
      <w:b/>
      <w:bCs/>
      <w:sz w:val="28"/>
      <w:szCs w:val="26"/>
      <w:u w:val="single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606B85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KopfzeileZchn">
    <w:name w:val="Kopfzeile Zchn"/>
    <w:basedOn w:val="Absatz-Standardschriftart"/>
    <w:link w:val="Kopfzeile"/>
    <w:rsid w:val="00606B85"/>
  </w:style>
  <w:style w:type="paragraph" w:styleId="Fuzeile">
    <w:name w:val="footer"/>
    <w:basedOn w:val="Standard"/>
    <w:link w:val="FuzeileZchn"/>
    <w:uiPriority w:val="99"/>
    <w:semiHidden/>
    <w:unhideWhenUsed/>
    <w:rsid w:val="00606B85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06B85"/>
  </w:style>
  <w:style w:type="character" w:customStyle="1" w:styleId="berschrift1Zchn">
    <w:name w:val="Überschrift 1 Zchn"/>
    <w:basedOn w:val="Absatz-Standardschriftart"/>
    <w:link w:val="berschrift1"/>
    <w:uiPriority w:val="9"/>
    <w:rsid w:val="00606B85"/>
    <w:rPr>
      <w:rFonts w:eastAsiaTheme="majorEastAsia" w:cstheme="majorBidi"/>
      <w:b/>
      <w:bCs/>
      <w:sz w:val="40"/>
      <w:szCs w:val="28"/>
    </w:rPr>
  </w:style>
  <w:style w:type="paragraph" w:styleId="Listenabsatz">
    <w:name w:val="List Paragraph"/>
    <w:basedOn w:val="Standard"/>
    <w:uiPriority w:val="34"/>
    <w:qFormat/>
    <w:rsid w:val="00606B85"/>
    <w:pPr>
      <w:ind w:left="720"/>
      <w:contextualSpacing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15933"/>
    <w:rPr>
      <w:rFonts w:eastAsiaTheme="majorEastAsia" w:cstheme="majorBidi"/>
      <w:b/>
      <w:bCs/>
      <w:sz w:val="28"/>
      <w:szCs w:val="26"/>
      <w:u w:val="single"/>
    </w:rPr>
  </w:style>
  <w:style w:type="character" w:styleId="Platzhaltertext">
    <w:name w:val="Placeholder Text"/>
    <w:basedOn w:val="Absatz-Standardschriftart"/>
    <w:uiPriority w:val="99"/>
    <w:semiHidden/>
    <w:rsid w:val="006B4C1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4C1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4C12"/>
    <w:rPr>
      <w:rFonts w:ascii="Tahoma" w:eastAsia="Times New Roman" w:hAnsi="Tahoma" w:cs="Tahoma"/>
      <w:sz w:val="16"/>
      <w:szCs w:val="16"/>
      <w:lang w:val="de-AT" w:eastAsia="de-AT"/>
    </w:rPr>
  </w:style>
  <w:style w:type="table" w:styleId="Tabellenraster">
    <w:name w:val="Table Grid"/>
    <w:basedOn w:val="NormaleTabelle"/>
    <w:uiPriority w:val="59"/>
    <w:rsid w:val="004D3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chriftung">
    <w:name w:val="caption"/>
    <w:basedOn w:val="Standard"/>
    <w:next w:val="Standard"/>
    <w:uiPriority w:val="35"/>
    <w:unhideWhenUsed/>
    <w:qFormat/>
    <w:rsid w:val="00385906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TSB%20Arbeitsbl&#228;tter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TSB Arbeitsblätter.dotx</Template>
  <TotalTime>0</TotalTime>
  <Pages>2</Pages>
  <Words>329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Bernhard</dc:creator>
  <cp:lastModifiedBy>Hermann Koelly(LEHR)</cp:lastModifiedBy>
  <cp:revision>2</cp:revision>
  <cp:lastPrinted>2010-12-17T07:13:00Z</cp:lastPrinted>
  <dcterms:created xsi:type="dcterms:W3CDTF">2013-02-26T10:38:00Z</dcterms:created>
  <dcterms:modified xsi:type="dcterms:W3CDTF">2013-02-26T10:38:00Z</dcterms:modified>
</cp:coreProperties>
</file>